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C5" w:rsidRDefault="005245C5" w:rsidP="002D609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042C1" w:rsidRPr="005245C5" w:rsidRDefault="005245C5" w:rsidP="002D609C">
      <w:pPr>
        <w:rPr>
          <w:rFonts w:asciiTheme="minorHAnsi" w:hAnsiTheme="minorHAnsi"/>
          <w:sz w:val="24"/>
          <w:szCs w:val="24"/>
        </w:rPr>
      </w:pPr>
      <w:r w:rsidRPr="005245C5">
        <w:rPr>
          <w:rFonts w:asciiTheme="minorHAnsi" w:hAnsiTheme="minorHAnsi"/>
          <w:sz w:val="24"/>
          <w:szCs w:val="24"/>
        </w:rPr>
        <w:t>Il modulo compilato deve essere inviato per mail all’</w:t>
      </w:r>
      <w:r>
        <w:rPr>
          <w:rFonts w:asciiTheme="minorHAnsi" w:hAnsiTheme="minorHAnsi"/>
          <w:sz w:val="24"/>
          <w:szCs w:val="24"/>
        </w:rPr>
        <w:t>indirizzo</w:t>
      </w:r>
      <w:r w:rsidRPr="005245C5">
        <w:rPr>
          <w:rFonts w:asciiTheme="minorHAnsi" w:hAnsiTheme="minorHAnsi"/>
          <w:sz w:val="24"/>
          <w:szCs w:val="24"/>
        </w:rPr>
        <w:t xml:space="preserve">: </w:t>
      </w:r>
      <w:hyperlink r:id="rId7" w:history="1">
        <w:r w:rsidR="00342B17" w:rsidRPr="00422E1F">
          <w:rPr>
            <w:rStyle w:val="Collegamentoipertestuale"/>
            <w:rFonts w:asciiTheme="minorHAnsi" w:hAnsiTheme="minorHAnsi"/>
            <w:sz w:val="24"/>
            <w:szCs w:val="24"/>
          </w:rPr>
          <w:t>farmacia@ats-brianza.it</w:t>
        </w:r>
      </w:hyperlink>
    </w:p>
    <w:p w:rsidR="005245C5" w:rsidRPr="005245C5" w:rsidRDefault="005245C5" w:rsidP="002D609C">
      <w:pPr>
        <w:rPr>
          <w:rFonts w:asciiTheme="minorHAnsi" w:hAnsiTheme="minorHAnsi"/>
          <w:sz w:val="20"/>
          <w:szCs w:val="20"/>
        </w:rPr>
      </w:pPr>
    </w:p>
    <w:p w:rsidR="005245C5" w:rsidRPr="005245C5" w:rsidRDefault="005245C5" w:rsidP="002D609C">
      <w:pPr>
        <w:rPr>
          <w:rFonts w:asciiTheme="minorHAnsi" w:hAnsiTheme="minorHAnsi"/>
          <w:sz w:val="24"/>
          <w:szCs w:val="20"/>
        </w:rPr>
      </w:pPr>
      <w:r w:rsidRPr="005245C5">
        <w:rPr>
          <w:rFonts w:asciiTheme="minorHAnsi" w:hAnsiTheme="minorHAnsi"/>
          <w:sz w:val="24"/>
          <w:szCs w:val="20"/>
        </w:rPr>
        <w:t>Cdc richiedente__</w:t>
      </w:r>
      <w:r>
        <w:rPr>
          <w:rFonts w:asciiTheme="minorHAnsi" w:hAnsiTheme="minorHAnsi"/>
          <w:sz w:val="24"/>
          <w:szCs w:val="20"/>
        </w:rPr>
        <w:t>_______________________________</w:t>
      </w:r>
      <w:r w:rsidRPr="005245C5">
        <w:rPr>
          <w:rFonts w:asciiTheme="minorHAnsi" w:hAnsiTheme="minorHAnsi"/>
          <w:sz w:val="24"/>
          <w:szCs w:val="20"/>
        </w:rPr>
        <w:t>COD.______________________________</w:t>
      </w:r>
    </w:p>
    <w:p w:rsidR="005245C5" w:rsidRPr="005245C5" w:rsidRDefault="005245C5" w:rsidP="002D609C">
      <w:pPr>
        <w:rPr>
          <w:rFonts w:asciiTheme="minorHAnsi" w:hAnsiTheme="minorHAnsi"/>
          <w:sz w:val="24"/>
          <w:szCs w:val="20"/>
        </w:rPr>
      </w:pPr>
    </w:p>
    <w:p w:rsidR="005245C5" w:rsidRPr="005245C5" w:rsidRDefault="005245C5" w:rsidP="002D609C">
      <w:pPr>
        <w:rPr>
          <w:rFonts w:asciiTheme="minorHAnsi" w:hAnsiTheme="minorHAnsi"/>
          <w:sz w:val="24"/>
          <w:szCs w:val="20"/>
        </w:rPr>
      </w:pPr>
      <w:r w:rsidRPr="005245C5">
        <w:rPr>
          <w:rFonts w:asciiTheme="minorHAnsi" w:hAnsiTheme="minorHAnsi"/>
          <w:sz w:val="24"/>
          <w:szCs w:val="20"/>
        </w:rPr>
        <w:t>Luogo di consegna__________________________________</w:t>
      </w:r>
      <w:r>
        <w:rPr>
          <w:rFonts w:asciiTheme="minorHAnsi" w:hAnsiTheme="minorHAnsi"/>
          <w:sz w:val="24"/>
          <w:szCs w:val="20"/>
        </w:rPr>
        <w:t>_______________________________</w:t>
      </w:r>
    </w:p>
    <w:p w:rsidR="006042C1" w:rsidRDefault="006042C1" w:rsidP="002D609C">
      <w:pPr>
        <w:rPr>
          <w:rFonts w:asciiTheme="minorHAnsi" w:hAnsiTheme="minorHAnsi"/>
          <w:sz w:val="20"/>
          <w:szCs w:val="20"/>
        </w:rPr>
      </w:pPr>
    </w:p>
    <w:p w:rsidR="005245C5" w:rsidRPr="005245C5" w:rsidRDefault="005245C5" w:rsidP="002D609C">
      <w:pPr>
        <w:rPr>
          <w:rFonts w:asciiTheme="minorHAnsi" w:hAnsiTheme="minorHAnsi"/>
          <w:sz w:val="20"/>
          <w:szCs w:val="20"/>
        </w:rPr>
      </w:pPr>
    </w:p>
    <w:tbl>
      <w:tblPr>
        <w:tblW w:w="9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07"/>
        <w:gridCol w:w="2166"/>
        <w:gridCol w:w="2028"/>
      </w:tblGrid>
      <w:tr w:rsidR="00236F96" w:rsidRPr="005245C5" w:rsidTr="000E235E">
        <w:trPr>
          <w:trHeight w:val="540"/>
          <w:jc w:val="center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jc w:val="center"/>
              <w:rPr>
                <w:rFonts w:asciiTheme="minorHAnsi" w:hAnsiTheme="minorHAnsi"/>
                <w:b/>
                <w:bCs/>
                <w:noProof w:val="0"/>
                <w:color w:val="000000"/>
              </w:rPr>
            </w:pPr>
            <w:bookmarkStart w:id="1" w:name="RANGE!A8:C59"/>
            <w:r w:rsidRPr="005245C5">
              <w:rPr>
                <w:rFonts w:asciiTheme="minorHAnsi" w:hAnsiTheme="minorHAnsi"/>
                <w:b/>
                <w:bCs/>
                <w:noProof w:val="0"/>
                <w:color w:val="000000"/>
              </w:rPr>
              <w:t>Descrizione</w:t>
            </w:r>
            <w:bookmarkEnd w:id="1"/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F96" w:rsidRPr="005245C5" w:rsidRDefault="00342B17" w:rsidP="00114B0E">
            <w:pPr>
              <w:jc w:val="center"/>
              <w:rPr>
                <w:rFonts w:asciiTheme="minorHAnsi" w:hAnsiTheme="minorHAnsi"/>
                <w:b/>
                <w:bCs/>
                <w:noProof w:val="0"/>
                <w:color w:val="000000"/>
              </w:rPr>
            </w:pPr>
            <w:r w:rsidRPr="005245C5">
              <w:rPr>
                <w:rFonts w:asciiTheme="minorHAnsi" w:hAnsiTheme="minorHAnsi"/>
                <w:b/>
                <w:bCs/>
                <w:noProof w:val="0"/>
                <w:color w:val="000000"/>
              </w:rPr>
              <w:t>Unità</w:t>
            </w:r>
            <w:r w:rsidR="00236F96" w:rsidRPr="005245C5">
              <w:rPr>
                <w:rFonts w:asciiTheme="minorHAnsi" w:hAnsiTheme="minorHAnsi"/>
                <w:b/>
                <w:bCs/>
                <w:noProof w:val="0"/>
                <w:color w:val="000000"/>
              </w:rPr>
              <w:t xml:space="preserve"> misura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jc w:val="center"/>
              <w:rPr>
                <w:rFonts w:asciiTheme="minorHAnsi" w:hAnsiTheme="minorHAnsi"/>
                <w:b/>
                <w:bCs/>
                <w:noProof w:val="0"/>
                <w:color w:val="000000"/>
              </w:rPr>
            </w:pPr>
            <w:r w:rsidRPr="005245C5">
              <w:rPr>
                <w:rFonts w:asciiTheme="minorHAnsi" w:hAnsiTheme="minorHAnsi"/>
                <w:b/>
                <w:bCs/>
                <w:noProof w:val="0"/>
                <w:color w:val="000000"/>
              </w:rPr>
              <w:t xml:space="preserve">Quantità Richiesta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0126" w:rsidRPr="000E235E" w:rsidRDefault="00236F96" w:rsidP="000E235E">
            <w:pPr>
              <w:jc w:val="center"/>
              <w:rPr>
                <w:rFonts w:asciiTheme="minorHAnsi" w:hAnsiTheme="minorHAnsi"/>
                <w:b/>
                <w:bCs/>
                <w:noProof w:val="0"/>
                <w:color w:val="000000"/>
              </w:rPr>
            </w:pPr>
            <w:r>
              <w:rPr>
                <w:rFonts w:asciiTheme="minorHAnsi" w:hAnsiTheme="minorHAnsi"/>
                <w:b/>
                <w:bCs/>
                <w:noProof w:val="0"/>
                <w:color w:val="000000"/>
              </w:rPr>
              <w:t xml:space="preserve">Quantità </w:t>
            </w:r>
            <w:r w:rsidR="007771FD">
              <w:rPr>
                <w:rFonts w:asciiTheme="minorHAnsi" w:hAnsiTheme="minorHAnsi"/>
                <w:b/>
                <w:bCs/>
                <w:noProof w:val="0"/>
                <w:color w:val="000000"/>
              </w:rPr>
              <w:t>Erogata*</w:t>
            </w:r>
          </w:p>
        </w:tc>
      </w:tr>
      <w:tr w:rsidR="00236F96" w:rsidRPr="005245C5" w:rsidTr="000E235E">
        <w:trPr>
          <w:trHeight w:val="240"/>
          <w:jc w:val="center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</w:tr>
      <w:tr w:rsidR="00236F96" w:rsidRPr="005245C5" w:rsidTr="000E235E">
        <w:trPr>
          <w:trHeight w:val="240"/>
          <w:jc w:val="center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0A0126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</w:tr>
      <w:tr w:rsidR="00236F96" w:rsidRPr="005245C5" w:rsidTr="000E235E">
        <w:trPr>
          <w:trHeight w:val="240"/>
          <w:jc w:val="center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</w:tr>
      <w:tr w:rsidR="00236F96" w:rsidRPr="005245C5" w:rsidTr="000E235E">
        <w:trPr>
          <w:trHeight w:val="240"/>
          <w:jc w:val="center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</w:tr>
      <w:tr w:rsidR="00236F96" w:rsidRPr="005245C5" w:rsidTr="000E235E">
        <w:trPr>
          <w:trHeight w:val="240"/>
          <w:jc w:val="center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</w:tr>
      <w:tr w:rsidR="00236F96" w:rsidRPr="005245C5" w:rsidTr="000E235E">
        <w:trPr>
          <w:trHeight w:val="240"/>
          <w:jc w:val="center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</w:tr>
      <w:tr w:rsidR="00236F96" w:rsidRPr="005245C5" w:rsidTr="000E235E">
        <w:trPr>
          <w:trHeight w:val="240"/>
          <w:jc w:val="center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</w:tr>
      <w:tr w:rsidR="00236F96" w:rsidRPr="005245C5" w:rsidTr="000E235E">
        <w:trPr>
          <w:trHeight w:val="240"/>
          <w:jc w:val="center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</w:tr>
      <w:tr w:rsidR="00236F96" w:rsidRPr="005245C5" w:rsidTr="000E235E">
        <w:trPr>
          <w:trHeight w:val="240"/>
          <w:jc w:val="center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</w:tr>
      <w:tr w:rsidR="00236F96" w:rsidRPr="005245C5" w:rsidTr="000E235E">
        <w:trPr>
          <w:trHeight w:val="240"/>
          <w:jc w:val="center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</w:tr>
      <w:tr w:rsidR="00236F96" w:rsidRPr="005245C5" w:rsidTr="000E235E">
        <w:trPr>
          <w:trHeight w:val="240"/>
          <w:jc w:val="center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</w:tr>
      <w:tr w:rsidR="00236F96" w:rsidRPr="005245C5" w:rsidTr="000E235E">
        <w:trPr>
          <w:trHeight w:val="240"/>
          <w:jc w:val="center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</w:tr>
      <w:tr w:rsidR="00236F96" w:rsidRPr="005245C5" w:rsidTr="000E235E">
        <w:trPr>
          <w:trHeight w:val="240"/>
          <w:jc w:val="center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F96" w:rsidRPr="005245C5" w:rsidRDefault="00236F96" w:rsidP="00114B0E">
            <w:pPr>
              <w:jc w:val="right"/>
              <w:rPr>
                <w:rFonts w:asciiTheme="minorHAnsi" w:hAnsiTheme="minorHAnsi"/>
                <w:noProof w:val="0"/>
                <w:color w:val="000000"/>
              </w:rPr>
            </w:pPr>
          </w:p>
        </w:tc>
      </w:tr>
    </w:tbl>
    <w:p w:rsidR="0073068F" w:rsidRDefault="000E235E" w:rsidP="000E235E">
      <w:pPr>
        <w:rPr>
          <w:rFonts w:asciiTheme="minorHAnsi" w:hAnsiTheme="minorHAnsi"/>
          <w:bCs/>
          <w:noProof w:val="0"/>
          <w:color w:val="000000"/>
          <w:sz w:val="20"/>
        </w:rPr>
      </w:pPr>
      <w:r>
        <w:rPr>
          <w:rFonts w:asciiTheme="minorHAnsi" w:hAnsiTheme="minorHAnsi"/>
          <w:bCs/>
          <w:noProof w:val="0"/>
          <w:color w:val="000000"/>
          <w:sz w:val="20"/>
        </w:rPr>
        <w:t xml:space="preserve">* </w:t>
      </w:r>
      <w:r w:rsidRPr="000E235E">
        <w:rPr>
          <w:rFonts w:asciiTheme="minorHAnsi" w:hAnsiTheme="minorHAnsi"/>
          <w:bCs/>
          <w:noProof w:val="0"/>
          <w:color w:val="000000"/>
          <w:sz w:val="20"/>
        </w:rPr>
        <w:t>Da compilarsi a cura della Farmacia</w:t>
      </w:r>
    </w:p>
    <w:p w:rsidR="000E235E" w:rsidRPr="000E235E" w:rsidRDefault="000E235E" w:rsidP="000E235E">
      <w:pPr>
        <w:rPr>
          <w:rFonts w:asciiTheme="minorHAnsi" w:hAnsiTheme="minorHAnsi"/>
          <w:sz w:val="20"/>
          <w:szCs w:val="20"/>
        </w:rPr>
      </w:pPr>
    </w:p>
    <w:p w:rsidR="0073068F" w:rsidRPr="00114B0E" w:rsidRDefault="00114B0E" w:rsidP="002D609C">
      <w:pPr>
        <w:rPr>
          <w:rFonts w:asciiTheme="minorHAnsi" w:hAnsiTheme="minorHAnsi"/>
          <w:sz w:val="20"/>
          <w:szCs w:val="20"/>
        </w:rPr>
      </w:pPr>
      <w:r w:rsidRPr="00114B0E">
        <w:rPr>
          <w:rFonts w:asciiTheme="minorHAnsi" w:hAnsiTheme="minorHAnsi"/>
          <w:sz w:val="20"/>
          <w:szCs w:val="20"/>
        </w:rPr>
        <w:t>Note______________________________________________________________________________________________________________________________________________________________________________________</w:t>
      </w:r>
    </w:p>
    <w:p w:rsidR="005245C5" w:rsidRDefault="005245C5" w:rsidP="002D609C">
      <w:pPr>
        <w:rPr>
          <w:rFonts w:asciiTheme="minorHAnsi" w:hAnsiTheme="minorHAnsi"/>
          <w:sz w:val="20"/>
          <w:szCs w:val="20"/>
        </w:rPr>
      </w:pPr>
    </w:p>
    <w:p w:rsidR="005245C5" w:rsidRPr="005245C5" w:rsidRDefault="005245C5" w:rsidP="002D609C">
      <w:pPr>
        <w:rPr>
          <w:rFonts w:asciiTheme="minorHAnsi" w:hAnsiTheme="minorHAnsi"/>
          <w:sz w:val="20"/>
          <w:szCs w:val="20"/>
        </w:rPr>
      </w:pPr>
    </w:p>
    <w:p w:rsidR="005245C5" w:rsidRPr="005245C5" w:rsidRDefault="005245C5" w:rsidP="002D609C">
      <w:pPr>
        <w:rPr>
          <w:rFonts w:asciiTheme="minorHAnsi" w:hAnsiTheme="minorHAnsi"/>
          <w:sz w:val="24"/>
          <w:szCs w:val="20"/>
        </w:rPr>
      </w:pPr>
      <w:r w:rsidRPr="005245C5">
        <w:rPr>
          <w:rFonts w:asciiTheme="minorHAnsi" w:hAnsiTheme="minorHAnsi"/>
          <w:sz w:val="24"/>
          <w:szCs w:val="20"/>
        </w:rPr>
        <w:t>Data______________________</w:t>
      </w:r>
      <w:r w:rsidR="007771FD">
        <w:rPr>
          <w:rFonts w:asciiTheme="minorHAnsi" w:hAnsiTheme="minorHAnsi"/>
          <w:sz w:val="24"/>
          <w:szCs w:val="20"/>
        </w:rPr>
        <w:tab/>
      </w:r>
      <w:r w:rsidR="007771FD">
        <w:rPr>
          <w:rFonts w:asciiTheme="minorHAnsi" w:hAnsiTheme="minorHAnsi"/>
          <w:sz w:val="24"/>
          <w:szCs w:val="20"/>
        </w:rPr>
        <w:tab/>
      </w:r>
      <w:r w:rsidR="007771FD">
        <w:rPr>
          <w:rFonts w:asciiTheme="minorHAnsi" w:hAnsiTheme="minorHAnsi"/>
          <w:sz w:val="24"/>
          <w:szCs w:val="20"/>
        </w:rPr>
        <w:tab/>
      </w:r>
      <w:r w:rsidR="007771FD">
        <w:rPr>
          <w:rFonts w:asciiTheme="minorHAnsi" w:hAnsiTheme="minorHAnsi"/>
          <w:sz w:val="24"/>
          <w:szCs w:val="20"/>
        </w:rPr>
        <w:tab/>
      </w:r>
      <w:r w:rsidR="007771FD">
        <w:rPr>
          <w:rFonts w:asciiTheme="minorHAnsi" w:hAnsiTheme="minorHAnsi"/>
          <w:sz w:val="24"/>
          <w:szCs w:val="20"/>
        </w:rPr>
        <w:tab/>
      </w:r>
      <w:r w:rsidR="007771FD">
        <w:rPr>
          <w:rFonts w:asciiTheme="minorHAnsi" w:hAnsiTheme="minorHAnsi"/>
          <w:sz w:val="24"/>
          <w:szCs w:val="20"/>
        </w:rPr>
        <w:tab/>
      </w:r>
      <w:r w:rsidR="007771FD">
        <w:rPr>
          <w:rFonts w:asciiTheme="minorHAnsi" w:hAnsiTheme="minorHAnsi"/>
          <w:sz w:val="24"/>
          <w:szCs w:val="20"/>
        </w:rPr>
        <w:tab/>
      </w:r>
      <w:r w:rsidRPr="005245C5">
        <w:rPr>
          <w:rFonts w:asciiTheme="minorHAnsi" w:hAnsiTheme="minorHAnsi"/>
          <w:sz w:val="24"/>
          <w:szCs w:val="20"/>
        </w:rPr>
        <w:t xml:space="preserve">Il responsabile </w:t>
      </w:r>
    </w:p>
    <w:p w:rsidR="00F1219D" w:rsidRPr="005245C5" w:rsidRDefault="00F1219D" w:rsidP="002D609C">
      <w:pPr>
        <w:rPr>
          <w:rFonts w:asciiTheme="minorHAnsi" w:hAnsiTheme="minorHAnsi"/>
          <w:sz w:val="24"/>
          <w:szCs w:val="20"/>
        </w:rPr>
      </w:pPr>
    </w:p>
    <w:p w:rsidR="007771FD" w:rsidRPr="003B6031" w:rsidRDefault="005245C5" w:rsidP="007771FD">
      <w:pPr>
        <w:rPr>
          <w:sz w:val="20"/>
          <w:szCs w:val="20"/>
        </w:rPr>
      </w:pPr>
      <w:r w:rsidRPr="005245C5">
        <w:rPr>
          <w:rFonts w:asciiTheme="minorHAnsi" w:hAnsiTheme="minorHAnsi"/>
          <w:sz w:val="20"/>
          <w:szCs w:val="20"/>
        </w:rPr>
        <w:tab/>
      </w:r>
      <w:r w:rsidRPr="005245C5">
        <w:rPr>
          <w:rFonts w:asciiTheme="minorHAnsi" w:hAnsiTheme="minorHAnsi"/>
          <w:sz w:val="20"/>
          <w:szCs w:val="20"/>
        </w:rPr>
        <w:tab/>
      </w:r>
      <w:r w:rsidRPr="005245C5">
        <w:rPr>
          <w:rFonts w:asciiTheme="minorHAnsi" w:hAnsiTheme="minorHAnsi"/>
          <w:sz w:val="20"/>
          <w:szCs w:val="20"/>
        </w:rPr>
        <w:tab/>
      </w:r>
      <w:r w:rsidRPr="005245C5">
        <w:rPr>
          <w:rFonts w:asciiTheme="minorHAnsi" w:hAnsiTheme="minorHAnsi"/>
          <w:sz w:val="20"/>
          <w:szCs w:val="20"/>
        </w:rPr>
        <w:tab/>
      </w:r>
      <w:r w:rsidR="007771FD">
        <w:rPr>
          <w:rFonts w:asciiTheme="minorHAnsi" w:hAnsiTheme="minorHAnsi"/>
          <w:sz w:val="20"/>
          <w:szCs w:val="20"/>
        </w:rPr>
        <w:tab/>
      </w:r>
      <w:r w:rsidRPr="005245C5">
        <w:rPr>
          <w:rFonts w:asciiTheme="minorHAnsi" w:hAnsiTheme="minorHAnsi"/>
          <w:sz w:val="20"/>
          <w:szCs w:val="20"/>
        </w:rPr>
        <w:tab/>
      </w:r>
      <w:r w:rsidR="007771FD">
        <w:rPr>
          <w:sz w:val="20"/>
          <w:szCs w:val="20"/>
        </w:rPr>
        <w:t>__________________________</w:t>
      </w:r>
    </w:p>
    <w:p w:rsidR="00F1219D" w:rsidRPr="00114B0E" w:rsidRDefault="00F1219D" w:rsidP="002D609C">
      <w:pPr>
        <w:rPr>
          <w:b/>
          <w:sz w:val="20"/>
          <w:szCs w:val="20"/>
        </w:rPr>
      </w:pPr>
    </w:p>
    <w:p w:rsidR="00F1219D" w:rsidRPr="003B6031" w:rsidRDefault="00F1219D" w:rsidP="002D609C">
      <w:pPr>
        <w:rPr>
          <w:sz w:val="20"/>
          <w:szCs w:val="20"/>
        </w:rPr>
      </w:pPr>
    </w:p>
    <w:p w:rsidR="00C336B0" w:rsidRPr="003B6031" w:rsidRDefault="00C336B0" w:rsidP="002D609C">
      <w:pPr>
        <w:rPr>
          <w:sz w:val="20"/>
          <w:szCs w:val="20"/>
        </w:rPr>
      </w:pPr>
    </w:p>
    <w:p w:rsidR="00772E06" w:rsidRPr="003B6031" w:rsidRDefault="00772E06" w:rsidP="002D609C">
      <w:pPr>
        <w:rPr>
          <w:sz w:val="20"/>
          <w:szCs w:val="20"/>
        </w:rPr>
      </w:pPr>
    </w:p>
    <w:p w:rsidR="00236F96" w:rsidRDefault="00236F96" w:rsidP="002D609C">
      <w:pPr>
        <w:rPr>
          <w:sz w:val="20"/>
          <w:szCs w:val="20"/>
        </w:rPr>
      </w:pPr>
    </w:p>
    <w:p w:rsidR="00236F96" w:rsidRDefault="00236F96" w:rsidP="002D609C">
      <w:pPr>
        <w:rPr>
          <w:sz w:val="20"/>
          <w:szCs w:val="20"/>
        </w:rPr>
      </w:pPr>
    </w:p>
    <w:p w:rsidR="00236F96" w:rsidRDefault="00236F96" w:rsidP="002D609C">
      <w:pPr>
        <w:rPr>
          <w:sz w:val="20"/>
          <w:szCs w:val="20"/>
        </w:rPr>
      </w:pPr>
    </w:p>
    <w:p w:rsidR="00236F96" w:rsidRDefault="00236F96" w:rsidP="002D609C">
      <w:pPr>
        <w:rPr>
          <w:sz w:val="20"/>
          <w:szCs w:val="20"/>
        </w:rPr>
      </w:pPr>
    </w:p>
    <w:p w:rsidR="00236F96" w:rsidRPr="003B6031" w:rsidRDefault="00114B0E" w:rsidP="002D609C">
      <w:pPr>
        <w:rPr>
          <w:sz w:val="20"/>
          <w:szCs w:val="20"/>
        </w:rPr>
      </w:pPr>
      <w:r>
        <w:rPr>
          <w:sz w:val="20"/>
          <w:szCs w:val="20"/>
        </w:rPr>
        <w:t xml:space="preserve">     Il F</w:t>
      </w:r>
      <w:r w:rsidR="00236F96">
        <w:rPr>
          <w:sz w:val="20"/>
          <w:szCs w:val="20"/>
        </w:rPr>
        <w:t>armacista</w:t>
      </w:r>
      <w:r w:rsidR="00236F96">
        <w:rPr>
          <w:sz w:val="20"/>
          <w:szCs w:val="20"/>
        </w:rPr>
        <w:tab/>
      </w:r>
      <w:r w:rsidR="00236F96">
        <w:rPr>
          <w:sz w:val="20"/>
          <w:szCs w:val="20"/>
        </w:rPr>
        <w:tab/>
      </w:r>
      <w:r w:rsidR="00236F96">
        <w:rPr>
          <w:sz w:val="20"/>
          <w:szCs w:val="20"/>
        </w:rPr>
        <w:tab/>
      </w:r>
      <w:r w:rsidR="00236F96">
        <w:rPr>
          <w:sz w:val="20"/>
          <w:szCs w:val="20"/>
        </w:rPr>
        <w:tab/>
      </w:r>
      <w:r w:rsidR="00236F96">
        <w:rPr>
          <w:sz w:val="20"/>
          <w:szCs w:val="20"/>
        </w:rPr>
        <w:tab/>
      </w:r>
      <w:r w:rsidR="00236F96">
        <w:rPr>
          <w:sz w:val="20"/>
          <w:szCs w:val="20"/>
        </w:rPr>
        <w:tab/>
        <w:t xml:space="preserve">   Addetto Magazzino</w:t>
      </w:r>
    </w:p>
    <w:p w:rsidR="00772E06" w:rsidRDefault="00772E06" w:rsidP="002D609C">
      <w:pPr>
        <w:rPr>
          <w:sz w:val="20"/>
          <w:szCs w:val="20"/>
        </w:rPr>
      </w:pPr>
    </w:p>
    <w:p w:rsidR="00236F96" w:rsidRPr="003B6031" w:rsidRDefault="007771FD" w:rsidP="002D609C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236F96">
        <w:rPr>
          <w:sz w:val="20"/>
          <w:szCs w:val="20"/>
        </w:rPr>
        <w:tab/>
      </w:r>
      <w:r w:rsidR="00236F96">
        <w:rPr>
          <w:sz w:val="20"/>
          <w:szCs w:val="20"/>
        </w:rPr>
        <w:tab/>
      </w:r>
      <w:r w:rsidR="00236F96">
        <w:rPr>
          <w:sz w:val="20"/>
          <w:szCs w:val="20"/>
        </w:rPr>
        <w:tab/>
      </w:r>
      <w:r w:rsidR="00236F96">
        <w:rPr>
          <w:sz w:val="20"/>
          <w:szCs w:val="20"/>
        </w:rPr>
        <w:tab/>
      </w:r>
      <w:r w:rsidR="00236F96">
        <w:rPr>
          <w:sz w:val="20"/>
          <w:szCs w:val="20"/>
        </w:rPr>
        <w:tab/>
      </w:r>
      <w:r w:rsidR="00236F96">
        <w:rPr>
          <w:sz w:val="20"/>
          <w:szCs w:val="20"/>
        </w:rPr>
        <w:tab/>
      </w:r>
      <w:r>
        <w:rPr>
          <w:sz w:val="20"/>
          <w:szCs w:val="20"/>
        </w:rPr>
        <w:t>__________________________</w:t>
      </w:r>
    </w:p>
    <w:sectPr w:rsidR="00236F96" w:rsidRPr="003B6031" w:rsidSect="00EF3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81" w:right="1134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DE" w:rsidRDefault="00C471DE" w:rsidP="002D609C">
      <w:r>
        <w:separator/>
      </w:r>
    </w:p>
  </w:endnote>
  <w:endnote w:type="continuationSeparator" w:id="0">
    <w:p w:rsidR="00C471DE" w:rsidRDefault="00C471DE" w:rsidP="002D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FD" w:rsidRDefault="007771FD" w:rsidP="002D609C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71FD" w:rsidRDefault="007771FD" w:rsidP="002D60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FD" w:rsidRDefault="007771FD" w:rsidP="002D609C">
    <w:pPr>
      <w:pStyle w:val="Pidipagina"/>
      <w:rPr>
        <w:rFonts w:ascii="Calibri" w:hAnsi="Calibri" w:cs="Calibri"/>
        <w:sz w:val="12"/>
        <w:szCs w:val="12"/>
      </w:rPr>
    </w:pPr>
  </w:p>
  <w:p w:rsidR="007771FD" w:rsidRPr="00AE67E5" w:rsidRDefault="007771FD" w:rsidP="00AE67E5">
    <w:pPr>
      <w:pStyle w:val="Pidipagina"/>
      <w:jc w:val="center"/>
      <w:rPr>
        <w:rFonts w:ascii="Calibri" w:hAnsi="Calibri" w:cs="Arial"/>
      </w:rPr>
    </w:pPr>
    <w:r w:rsidRPr="00AE67E5">
      <w:rPr>
        <w:rFonts w:ascii="Calibri" w:hAnsi="Calibri" w:cs="Arial"/>
      </w:rPr>
      <w:t>AGENZIA DI TUTELA DELLA SALUTE (ATS) DELLA BRIANZA</w:t>
    </w:r>
  </w:p>
  <w:p w:rsidR="007771FD" w:rsidRPr="00AE67E5" w:rsidRDefault="00A77E05" w:rsidP="00AE67E5">
    <w:pPr>
      <w:pStyle w:val="Pidipagina"/>
      <w:tabs>
        <w:tab w:val="left" w:pos="8715"/>
      </w:tabs>
      <w:jc w:val="center"/>
      <w:rPr>
        <w:rFonts w:ascii="Calibri" w:hAnsi="Calibri" w:cs="Arial"/>
      </w:rPr>
    </w:pPr>
    <w:r>
      <w:rPr>
        <w:rFonts w:ascii="Calibri" w:hAnsi="Calibri" w:cs="Arial"/>
      </w:rPr>
      <w:t>Sede legale</w:t>
    </w:r>
    <w:r w:rsidR="007771FD" w:rsidRPr="00AE67E5">
      <w:rPr>
        <w:rFonts w:ascii="Calibri" w:hAnsi="Calibri" w:cs="Arial"/>
      </w:rPr>
      <w:t>: Viale Elvezia 2 – 20900 Monza - C.F. e Partita IVA 09314190969</w:t>
    </w:r>
  </w:p>
  <w:p w:rsidR="007771FD" w:rsidRPr="00AE67E5" w:rsidRDefault="007771FD" w:rsidP="00AE67E5">
    <w:pPr>
      <w:pStyle w:val="Pidipagina"/>
      <w:tabs>
        <w:tab w:val="left" w:pos="8715"/>
      </w:tabs>
      <w:jc w:val="center"/>
      <w:rPr>
        <w:rFonts w:ascii="Calibri" w:hAnsi="Calibri" w:cs="Arial"/>
      </w:rPr>
    </w:pPr>
    <w:r w:rsidRPr="00AE67E5">
      <w:rPr>
        <w:rFonts w:ascii="Calibri" w:hAnsi="Calibri" w:cs="Arial"/>
      </w:rPr>
      <w:t>Sede territoriale di Lecco: C.so C. Alberto 120  - 23900 Lecco</w:t>
    </w:r>
  </w:p>
  <w:p w:rsidR="007771FD" w:rsidRPr="00003F51" w:rsidRDefault="009C0468" w:rsidP="002D609C">
    <w:pPr>
      <w:pStyle w:val="Pidipagina"/>
      <w:rPr>
        <w:rFonts w:ascii="Calibri" w:hAnsi="Calibri" w:cs="Calibri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ID </w:t>
    </w:r>
    <w:r w:rsidRPr="009C0468">
      <w:rPr>
        <w:rFonts w:ascii="Arial" w:hAnsi="Arial" w:cs="Arial"/>
        <w:sz w:val="12"/>
        <w:szCs w:val="12"/>
      </w:rPr>
      <w:t>04182</w:t>
    </w:r>
    <w:r w:rsidR="007771FD" w:rsidRPr="001E516F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rev. 0    data: 28/09/2018</w:t>
    </w:r>
    <w:r w:rsidR="007771FD" w:rsidRPr="00003F51">
      <w:rPr>
        <w:rFonts w:ascii="Calibri" w:hAnsi="Calibri" w:cs="Calibri"/>
        <w:sz w:val="12"/>
        <w:szCs w:val="12"/>
      </w:rPr>
      <w:t xml:space="preserve">     </w:t>
    </w:r>
    <w:r w:rsidR="007771FD">
      <w:rPr>
        <w:rFonts w:ascii="Calibri" w:hAnsi="Calibri" w:cs="Calibri"/>
        <w:sz w:val="12"/>
        <w:szCs w:val="12"/>
      </w:rPr>
      <w:tab/>
    </w:r>
    <w:r w:rsidR="007771FD" w:rsidRPr="00003F51">
      <w:rPr>
        <w:rFonts w:ascii="Calibri" w:hAnsi="Calibri" w:cs="Calibri"/>
        <w:sz w:val="12"/>
        <w:szCs w:val="12"/>
      </w:rPr>
      <w:tab/>
    </w:r>
    <w:r w:rsidR="007771FD" w:rsidRPr="00003F51">
      <w:rPr>
        <w:rFonts w:ascii="Calibri" w:hAnsi="Calibri" w:cs="Calibri"/>
        <w:sz w:val="12"/>
        <w:szCs w:val="12"/>
      </w:rPr>
      <w:tab/>
    </w:r>
    <w:r w:rsidR="007771FD" w:rsidRPr="001E516F">
      <w:rPr>
        <w:rFonts w:ascii="Arial" w:hAnsi="Arial" w:cs="Arial"/>
        <w:sz w:val="12"/>
        <w:szCs w:val="12"/>
      </w:rPr>
      <w:t xml:space="preserve">Pagina </w:t>
    </w:r>
    <w:r w:rsidR="007771FD" w:rsidRPr="001E516F">
      <w:rPr>
        <w:rFonts w:ascii="Arial" w:hAnsi="Arial" w:cs="Arial"/>
        <w:b/>
        <w:sz w:val="12"/>
        <w:szCs w:val="12"/>
      </w:rPr>
      <w:fldChar w:fldCharType="begin"/>
    </w:r>
    <w:r w:rsidR="007771FD" w:rsidRPr="001E516F">
      <w:rPr>
        <w:rFonts w:ascii="Arial" w:hAnsi="Arial" w:cs="Arial"/>
        <w:b/>
        <w:sz w:val="12"/>
        <w:szCs w:val="12"/>
      </w:rPr>
      <w:instrText>PAGE</w:instrText>
    </w:r>
    <w:r w:rsidR="007771FD" w:rsidRPr="001E516F">
      <w:rPr>
        <w:rFonts w:ascii="Arial" w:hAnsi="Arial" w:cs="Arial"/>
        <w:b/>
        <w:sz w:val="12"/>
        <w:szCs w:val="12"/>
      </w:rPr>
      <w:fldChar w:fldCharType="separate"/>
    </w:r>
    <w:r w:rsidR="00131B75">
      <w:rPr>
        <w:rFonts w:ascii="Arial" w:hAnsi="Arial" w:cs="Arial"/>
        <w:b/>
        <w:sz w:val="12"/>
        <w:szCs w:val="12"/>
      </w:rPr>
      <w:t>1</w:t>
    </w:r>
    <w:r w:rsidR="007771FD" w:rsidRPr="001E516F">
      <w:rPr>
        <w:rFonts w:ascii="Arial" w:hAnsi="Arial" w:cs="Arial"/>
        <w:b/>
        <w:sz w:val="12"/>
        <w:szCs w:val="12"/>
      </w:rPr>
      <w:fldChar w:fldCharType="end"/>
    </w:r>
    <w:r w:rsidR="007771FD" w:rsidRPr="001E516F">
      <w:rPr>
        <w:rFonts w:ascii="Arial" w:hAnsi="Arial" w:cs="Arial"/>
        <w:sz w:val="12"/>
        <w:szCs w:val="12"/>
      </w:rPr>
      <w:t xml:space="preserve"> di </w:t>
    </w:r>
    <w:r w:rsidR="007771FD" w:rsidRPr="001E516F">
      <w:rPr>
        <w:rFonts w:ascii="Arial" w:hAnsi="Arial" w:cs="Arial"/>
        <w:b/>
        <w:sz w:val="12"/>
        <w:szCs w:val="12"/>
      </w:rPr>
      <w:fldChar w:fldCharType="begin"/>
    </w:r>
    <w:r w:rsidR="007771FD" w:rsidRPr="001E516F">
      <w:rPr>
        <w:rFonts w:ascii="Arial" w:hAnsi="Arial" w:cs="Arial"/>
        <w:b/>
        <w:sz w:val="12"/>
        <w:szCs w:val="12"/>
      </w:rPr>
      <w:instrText>NUMPAGES</w:instrText>
    </w:r>
    <w:r w:rsidR="007771FD" w:rsidRPr="001E516F">
      <w:rPr>
        <w:rFonts w:ascii="Arial" w:hAnsi="Arial" w:cs="Arial"/>
        <w:b/>
        <w:sz w:val="12"/>
        <w:szCs w:val="12"/>
      </w:rPr>
      <w:fldChar w:fldCharType="separate"/>
    </w:r>
    <w:r w:rsidR="00131B75">
      <w:rPr>
        <w:rFonts w:ascii="Arial" w:hAnsi="Arial" w:cs="Arial"/>
        <w:b/>
        <w:sz w:val="12"/>
        <w:szCs w:val="12"/>
      </w:rPr>
      <w:t>1</w:t>
    </w:r>
    <w:r w:rsidR="007771FD" w:rsidRPr="001E516F">
      <w:rPr>
        <w:rFonts w:ascii="Arial" w:hAnsi="Arial" w:cs="Arial"/>
        <w:b/>
        <w:sz w:val="12"/>
        <w:szCs w:val="12"/>
      </w:rPr>
      <w:fldChar w:fldCharType="end"/>
    </w:r>
    <w:r w:rsidR="007771FD" w:rsidRPr="001E516F">
      <w:rPr>
        <w:rFonts w:ascii="Arial" w:hAnsi="Arial" w:cs="Arial"/>
        <w:sz w:val="12"/>
        <w:szCs w:val="12"/>
      </w:rPr>
      <w:t xml:space="preserve">                                                                                           </w:t>
    </w:r>
  </w:p>
  <w:p w:rsidR="007771FD" w:rsidRPr="00003F51" w:rsidRDefault="007771FD" w:rsidP="00A3376F">
    <w:pPr>
      <w:pStyle w:val="Pidipagina"/>
      <w:tabs>
        <w:tab w:val="left" w:pos="8715"/>
      </w:tabs>
      <w:jc w:val="center"/>
      <w:rPr>
        <w:rFonts w:ascii="Calibri" w:hAnsi="Calibri" w:cs="Calibri"/>
        <w:sz w:val="16"/>
        <w:szCs w:val="16"/>
      </w:rPr>
    </w:pPr>
    <w:r w:rsidRPr="00003F51">
      <w:rPr>
        <w:rFonts w:ascii="Calibri" w:hAnsi="Calibri" w:cs="Calibri"/>
        <w:sz w:val="16"/>
        <w:szCs w:val="16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71" w:rsidRDefault="003B06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DE" w:rsidRDefault="00C471DE" w:rsidP="002D609C">
      <w:r>
        <w:separator/>
      </w:r>
    </w:p>
  </w:footnote>
  <w:footnote w:type="continuationSeparator" w:id="0">
    <w:p w:rsidR="00C471DE" w:rsidRDefault="00C471DE" w:rsidP="002D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71" w:rsidRDefault="003B06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3827"/>
    </w:tblGrid>
    <w:tr w:rsidR="007771FD" w:rsidTr="003B6031">
      <w:trPr>
        <w:trHeight w:val="1008"/>
      </w:trPr>
      <w:tc>
        <w:tcPr>
          <w:tcW w:w="2235" w:type="dxa"/>
          <w:shd w:val="clear" w:color="auto" w:fill="auto"/>
        </w:tcPr>
        <w:p w:rsidR="007771FD" w:rsidRPr="003B6031" w:rsidRDefault="007771FD" w:rsidP="00246A76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19050" t="0" r="0" b="0"/>
                <wp:wrapTopAndBottom/>
                <wp:docPr id="8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  <w:shd w:val="clear" w:color="auto" w:fill="auto"/>
        </w:tcPr>
        <w:p w:rsidR="007771FD" w:rsidRPr="008C0F14" w:rsidRDefault="007771FD" w:rsidP="008C0F14">
          <w:pPr>
            <w:pStyle w:val="Intestazione"/>
            <w:tabs>
              <w:tab w:val="left" w:pos="2835"/>
            </w:tabs>
            <w:jc w:val="center"/>
            <w:rPr>
              <w:rFonts w:ascii="Arial" w:hAnsi="Arial" w:cs="Arial"/>
              <w:sz w:val="16"/>
            </w:rPr>
          </w:pPr>
        </w:p>
        <w:p w:rsidR="007771FD" w:rsidRDefault="003B0671" w:rsidP="003B0671">
          <w:pPr>
            <w:pStyle w:val="Intestazione"/>
            <w:spacing w:before="60" w:after="6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DIREZIONE SANITARIA</w:t>
          </w:r>
        </w:p>
        <w:p w:rsidR="003B0671" w:rsidRPr="008C0F14" w:rsidRDefault="00F16892" w:rsidP="003B0671">
          <w:pPr>
            <w:pStyle w:val="Intestazione"/>
            <w:spacing w:before="60" w:after="6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SC SERVIZIO FARMACEUTICO</w:t>
          </w:r>
        </w:p>
        <w:p w:rsidR="007771FD" w:rsidRDefault="007771FD" w:rsidP="008C0F14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8C0F14">
            <w:rPr>
              <w:rFonts w:ascii="Arial" w:hAnsi="Arial" w:cs="Arial"/>
              <w:sz w:val="16"/>
            </w:rPr>
            <w:t xml:space="preserve">Viale Elvezia,2 -20900 </w:t>
          </w:r>
          <w:r>
            <w:rPr>
              <w:rFonts w:ascii="Arial" w:hAnsi="Arial" w:cs="Arial"/>
              <w:sz w:val="16"/>
            </w:rPr>
            <w:t>–</w:t>
          </w:r>
          <w:r w:rsidRPr="008C0F14">
            <w:rPr>
              <w:rFonts w:ascii="Arial" w:hAnsi="Arial" w:cs="Arial"/>
              <w:sz w:val="16"/>
            </w:rPr>
            <w:t xml:space="preserve"> Monza</w:t>
          </w:r>
        </w:p>
        <w:p w:rsidR="007771FD" w:rsidRPr="008C0F14" w:rsidRDefault="00C471DE" w:rsidP="008C0F14">
          <w:pPr>
            <w:pStyle w:val="Intestazione"/>
            <w:jc w:val="center"/>
            <w:rPr>
              <w:rFonts w:ascii="Arial" w:hAnsi="Arial" w:cs="Arial"/>
              <w:sz w:val="16"/>
            </w:rPr>
          </w:pPr>
          <w:hyperlink r:id="rId2" w:history="1">
            <w:r w:rsidR="007771FD" w:rsidRPr="009E5C84">
              <w:rPr>
                <w:rStyle w:val="Collegamentoipertestuale"/>
                <w:rFonts w:ascii="Arial" w:hAnsi="Arial" w:cs="Arial"/>
                <w:sz w:val="16"/>
              </w:rPr>
              <w:t>farmacia@ats-brianza.it</w:t>
            </w:r>
          </w:hyperlink>
        </w:p>
      </w:tc>
      <w:tc>
        <w:tcPr>
          <w:tcW w:w="3827" w:type="dxa"/>
          <w:shd w:val="clear" w:color="auto" w:fill="auto"/>
        </w:tcPr>
        <w:p w:rsidR="007771FD" w:rsidRDefault="007771FD" w:rsidP="002D609C">
          <w:pPr>
            <w:pStyle w:val="Intestazione"/>
            <w:jc w:val="right"/>
            <w:rPr>
              <w:rFonts w:ascii="Arial" w:hAnsi="Arial" w:cs="Arial"/>
              <w:sz w:val="16"/>
              <w:szCs w:val="16"/>
            </w:rPr>
          </w:pPr>
        </w:p>
        <w:p w:rsidR="007771FD" w:rsidRPr="008C0F14" w:rsidRDefault="007771FD" w:rsidP="002D609C">
          <w:pPr>
            <w:pStyle w:val="Intestazione"/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MODULO</w:t>
          </w:r>
        </w:p>
        <w:p w:rsidR="007771FD" w:rsidRPr="008C0F14" w:rsidRDefault="007771FD" w:rsidP="003B6031">
          <w:pPr>
            <w:pStyle w:val="Intestazione"/>
            <w:jc w:val="right"/>
            <w:rPr>
              <w:rFonts w:ascii="Calibri" w:hAnsi="Calibri" w:cs="Arial"/>
              <w:b/>
              <w:i/>
              <w:szCs w:val="22"/>
            </w:rPr>
          </w:pPr>
          <w:r>
            <w:rPr>
              <w:rFonts w:ascii="Calibri" w:hAnsi="Calibri" w:cs="Arial"/>
              <w:b/>
              <w:i/>
              <w:szCs w:val="22"/>
            </w:rPr>
            <w:t>GESTIONE MAGAZZINO FARMACEUTICO</w:t>
          </w:r>
        </w:p>
        <w:p w:rsidR="007771FD" w:rsidRPr="008C0F14" w:rsidRDefault="007771FD" w:rsidP="008C0F14">
          <w:pPr>
            <w:jc w:val="left"/>
            <w:rPr>
              <w:rFonts w:asciiTheme="minorHAnsi" w:hAnsiTheme="minorHAnsi"/>
              <w:b/>
              <w:sz w:val="24"/>
              <w:szCs w:val="24"/>
            </w:rPr>
          </w:pPr>
          <w:r w:rsidRPr="008C0F14">
            <w:rPr>
              <w:rFonts w:asciiTheme="minorHAnsi" w:hAnsiTheme="minorHAnsi"/>
              <w:b/>
              <w:szCs w:val="24"/>
            </w:rPr>
            <w:t>RICHIESTA MATERIALE FARMACEUTICO</w:t>
          </w:r>
        </w:p>
      </w:tc>
    </w:tr>
  </w:tbl>
  <w:p w:rsidR="007771FD" w:rsidRPr="00EF31C7" w:rsidRDefault="007771FD" w:rsidP="00EF31C7">
    <w:pPr>
      <w:pStyle w:val="Intestazion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71" w:rsidRDefault="003B06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347B3"/>
    <w:multiLevelType w:val="hybridMultilevel"/>
    <w:tmpl w:val="933CF068"/>
    <w:lvl w:ilvl="0" w:tplc="E60290F6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0172A"/>
    <w:rsid w:val="0000217C"/>
    <w:rsid w:val="00003F51"/>
    <w:rsid w:val="000206C4"/>
    <w:rsid w:val="0003348F"/>
    <w:rsid w:val="00034C43"/>
    <w:rsid w:val="0007451D"/>
    <w:rsid w:val="000850F3"/>
    <w:rsid w:val="00096434"/>
    <w:rsid w:val="000A0126"/>
    <w:rsid w:val="000A5B83"/>
    <w:rsid w:val="000B3349"/>
    <w:rsid w:val="000C245F"/>
    <w:rsid w:val="000E235E"/>
    <w:rsid w:val="00113BCF"/>
    <w:rsid w:val="00114B0E"/>
    <w:rsid w:val="001253BE"/>
    <w:rsid w:val="00126F76"/>
    <w:rsid w:val="00131B75"/>
    <w:rsid w:val="00150627"/>
    <w:rsid w:val="001518FD"/>
    <w:rsid w:val="00155A77"/>
    <w:rsid w:val="0018127F"/>
    <w:rsid w:val="001A046A"/>
    <w:rsid w:val="001C718D"/>
    <w:rsid w:val="001D2141"/>
    <w:rsid w:val="001D46EC"/>
    <w:rsid w:val="001E516F"/>
    <w:rsid w:val="00200E2E"/>
    <w:rsid w:val="00205083"/>
    <w:rsid w:val="00222220"/>
    <w:rsid w:val="00236F96"/>
    <w:rsid w:val="002420FE"/>
    <w:rsid w:val="00246A76"/>
    <w:rsid w:val="00246B64"/>
    <w:rsid w:val="0026440A"/>
    <w:rsid w:val="002716CC"/>
    <w:rsid w:val="00276770"/>
    <w:rsid w:val="00280DEA"/>
    <w:rsid w:val="002A3341"/>
    <w:rsid w:val="002C4BE7"/>
    <w:rsid w:val="002D05BE"/>
    <w:rsid w:val="002D49F3"/>
    <w:rsid w:val="002D609C"/>
    <w:rsid w:val="002D69BB"/>
    <w:rsid w:val="00300E0A"/>
    <w:rsid w:val="003023CF"/>
    <w:rsid w:val="00334CB6"/>
    <w:rsid w:val="00340323"/>
    <w:rsid w:val="00342B17"/>
    <w:rsid w:val="00365E72"/>
    <w:rsid w:val="0039694F"/>
    <w:rsid w:val="00397E6D"/>
    <w:rsid w:val="003A0E50"/>
    <w:rsid w:val="003B0671"/>
    <w:rsid w:val="003B6031"/>
    <w:rsid w:val="003C4F3D"/>
    <w:rsid w:val="003D20CC"/>
    <w:rsid w:val="003D3FEB"/>
    <w:rsid w:val="003D6994"/>
    <w:rsid w:val="0040172A"/>
    <w:rsid w:val="004146EA"/>
    <w:rsid w:val="00437E82"/>
    <w:rsid w:val="00442667"/>
    <w:rsid w:val="00450582"/>
    <w:rsid w:val="00473DDE"/>
    <w:rsid w:val="00475DBB"/>
    <w:rsid w:val="0049036C"/>
    <w:rsid w:val="004A064D"/>
    <w:rsid w:val="004A33C7"/>
    <w:rsid w:val="004D2FF6"/>
    <w:rsid w:val="004E759E"/>
    <w:rsid w:val="00514C52"/>
    <w:rsid w:val="005245C5"/>
    <w:rsid w:val="005453CF"/>
    <w:rsid w:val="00550D6D"/>
    <w:rsid w:val="00556709"/>
    <w:rsid w:val="00567012"/>
    <w:rsid w:val="00567394"/>
    <w:rsid w:val="00586A62"/>
    <w:rsid w:val="0058705A"/>
    <w:rsid w:val="005B231B"/>
    <w:rsid w:val="005E090C"/>
    <w:rsid w:val="005F5855"/>
    <w:rsid w:val="006042C1"/>
    <w:rsid w:val="0061091D"/>
    <w:rsid w:val="0062004A"/>
    <w:rsid w:val="0062666D"/>
    <w:rsid w:val="00637643"/>
    <w:rsid w:val="00685B2F"/>
    <w:rsid w:val="0068737C"/>
    <w:rsid w:val="006B0ABA"/>
    <w:rsid w:val="0073068F"/>
    <w:rsid w:val="00754E1A"/>
    <w:rsid w:val="00756EEE"/>
    <w:rsid w:val="00760B10"/>
    <w:rsid w:val="00770359"/>
    <w:rsid w:val="00772E06"/>
    <w:rsid w:val="007771FD"/>
    <w:rsid w:val="007B64AF"/>
    <w:rsid w:val="007C7A5A"/>
    <w:rsid w:val="007E0474"/>
    <w:rsid w:val="007E5F45"/>
    <w:rsid w:val="007F2330"/>
    <w:rsid w:val="007F3FA2"/>
    <w:rsid w:val="00803274"/>
    <w:rsid w:val="00811B07"/>
    <w:rsid w:val="00830034"/>
    <w:rsid w:val="00835B38"/>
    <w:rsid w:val="00850EB6"/>
    <w:rsid w:val="00853CE2"/>
    <w:rsid w:val="008700BE"/>
    <w:rsid w:val="00882B70"/>
    <w:rsid w:val="008C0F14"/>
    <w:rsid w:val="00911BBC"/>
    <w:rsid w:val="0091360D"/>
    <w:rsid w:val="00917C14"/>
    <w:rsid w:val="009643D2"/>
    <w:rsid w:val="0097522C"/>
    <w:rsid w:val="00977875"/>
    <w:rsid w:val="00984768"/>
    <w:rsid w:val="009967A8"/>
    <w:rsid w:val="009C0468"/>
    <w:rsid w:val="009F53B0"/>
    <w:rsid w:val="00A0254C"/>
    <w:rsid w:val="00A14BC7"/>
    <w:rsid w:val="00A21333"/>
    <w:rsid w:val="00A324A8"/>
    <w:rsid w:val="00A32E3B"/>
    <w:rsid w:val="00A3376F"/>
    <w:rsid w:val="00A4148C"/>
    <w:rsid w:val="00A55436"/>
    <w:rsid w:val="00A619AC"/>
    <w:rsid w:val="00A77E05"/>
    <w:rsid w:val="00A81A6C"/>
    <w:rsid w:val="00A911A8"/>
    <w:rsid w:val="00AC0068"/>
    <w:rsid w:val="00AC386E"/>
    <w:rsid w:val="00AC48BA"/>
    <w:rsid w:val="00AE67E5"/>
    <w:rsid w:val="00AF1D20"/>
    <w:rsid w:val="00B01E3F"/>
    <w:rsid w:val="00B1046F"/>
    <w:rsid w:val="00B64CB8"/>
    <w:rsid w:val="00B74775"/>
    <w:rsid w:val="00B82B64"/>
    <w:rsid w:val="00BC6871"/>
    <w:rsid w:val="00BD38A7"/>
    <w:rsid w:val="00BD4169"/>
    <w:rsid w:val="00BE0213"/>
    <w:rsid w:val="00BE4A60"/>
    <w:rsid w:val="00BF1FFA"/>
    <w:rsid w:val="00C111D3"/>
    <w:rsid w:val="00C30706"/>
    <w:rsid w:val="00C336B0"/>
    <w:rsid w:val="00C471DE"/>
    <w:rsid w:val="00C52096"/>
    <w:rsid w:val="00C6167E"/>
    <w:rsid w:val="00CA3A9A"/>
    <w:rsid w:val="00CD1E8A"/>
    <w:rsid w:val="00CE1E89"/>
    <w:rsid w:val="00CE5105"/>
    <w:rsid w:val="00D07C1A"/>
    <w:rsid w:val="00D15F78"/>
    <w:rsid w:val="00D20B60"/>
    <w:rsid w:val="00D55F28"/>
    <w:rsid w:val="00D55F5D"/>
    <w:rsid w:val="00D65F75"/>
    <w:rsid w:val="00DB6BE2"/>
    <w:rsid w:val="00DD2B52"/>
    <w:rsid w:val="00DE641F"/>
    <w:rsid w:val="00E119D7"/>
    <w:rsid w:val="00E12CC4"/>
    <w:rsid w:val="00E43A47"/>
    <w:rsid w:val="00E571FA"/>
    <w:rsid w:val="00E60798"/>
    <w:rsid w:val="00E63B6F"/>
    <w:rsid w:val="00E72111"/>
    <w:rsid w:val="00EA5F95"/>
    <w:rsid w:val="00EC59EF"/>
    <w:rsid w:val="00ED567F"/>
    <w:rsid w:val="00ED630F"/>
    <w:rsid w:val="00EE2A84"/>
    <w:rsid w:val="00EF3043"/>
    <w:rsid w:val="00EF31C7"/>
    <w:rsid w:val="00F06DE7"/>
    <w:rsid w:val="00F07869"/>
    <w:rsid w:val="00F1219D"/>
    <w:rsid w:val="00F16892"/>
    <w:rsid w:val="00F7047C"/>
    <w:rsid w:val="00F73DA5"/>
    <w:rsid w:val="00FB1934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  <w15:docId w15:val="{8B5558F8-06F3-4D13-98A3-4455B0B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09C"/>
    <w:pPr>
      <w:tabs>
        <w:tab w:val="left" w:pos="3261"/>
      </w:tabs>
      <w:jc w:val="both"/>
    </w:pPr>
    <w:rPr>
      <w:rFonts w:ascii="Arial" w:hAnsi="Arial" w:cs="Arial"/>
      <w:noProof/>
      <w:sz w:val="22"/>
      <w:szCs w:val="22"/>
    </w:rPr>
  </w:style>
  <w:style w:type="paragraph" w:styleId="Titolo1">
    <w:name w:val="heading 1"/>
    <w:basedOn w:val="Normale"/>
    <w:next w:val="Normale"/>
    <w:qFormat/>
    <w:rsid w:val="001C718D"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1C718D"/>
    <w:pPr>
      <w:keepNext/>
      <w:outlineLvl w:val="1"/>
    </w:pPr>
    <w:rPr>
      <w:vanish/>
      <w:sz w:val="12"/>
    </w:rPr>
  </w:style>
  <w:style w:type="paragraph" w:styleId="Titolo3">
    <w:name w:val="heading 3"/>
    <w:basedOn w:val="Normale"/>
    <w:next w:val="Normale"/>
    <w:qFormat/>
    <w:rsid w:val="001C718D"/>
    <w:pPr>
      <w:keepNext/>
      <w:ind w:hanging="284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1C718D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718D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1C718D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sid w:val="001C718D"/>
    <w:rPr>
      <w:color w:val="0000FF"/>
      <w:u w:val="single"/>
    </w:rPr>
  </w:style>
  <w:style w:type="paragraph" w:styleId="Corpotesto">
    <w:name w:val="Body Text"/>
    <w:basedOn w:val="Normale"/>
    <w:rsid w:val="001C718D"/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character" w:customStyle="1" w:styleId="PidipaginaCarattere">
    <w:name w:val="Piè di pagina Carattere"/>
    <w:link w:val="Pidipagina"/>
    <w:rsid w:val="009967A8"/>
    <w:rPr>
      <w:noProof/>
    </w:rPr>
  </w:style>
  <w:style w:type="character" w:customStyle="1" w:styleId="IntestazioneCarattere">
    <w:name w:val="Intestazione Carattere"/>
    <w:link w:val="Intestazione"/>
    <w:rsid w:val="00F1219D"/>
    <w:rPr>
      <w:noProof/>
    </w:rPr>
  </w:style>
  <w:style w:type="paragraph" w:styleId="Testofumetto">
    <w:name w:val="Balloon Text"/>
    <w:basedOn w:val="Normale"/>
    <w:link w:val="TestofumettoCarattere"/>
    <w:rsid w:val="007B64AF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7B64AF"/>
    <w:rPr>
      <w:rFonts w:ascii="Tahoma" w:hAnsi="Tahoma" w:cs="Tahoma"/>
      <w:noProof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rmacia@ats-brianz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rmacia@ats-brianza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colleghi , questa è la carta intestata della nostra Azienda con il logo nuovo</vt:lpstr>
    </vt:vector>
  </TitlesOfParts>
  <Company>ASL Lecco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colleghi , questa è la carta intestata della nostra Azienda con il logo nuovo</dc:title>
  <dc:creator>simona cavagna</dc:creator>
  <cp:lastModifiedBy>Gaia andrea Vairani</cp:lastModifiedBy>
  <cp:revision>2</cp:revision>
  <cp:lastPrinted>2016-05-16T13:00:00Z</cp:lastPrinted>
  <dcterms:created xsi:type="dcterms:W3CDTF">2024-01-17T14:10:00Z</dcterms:created>
  <dcterms:modified xsi:type="dcterms:W3CDTF">2024-01-17T14:10:00Z</dcterms:modified>
</cp:coreProperties>
</file>